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937394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/>
      </w:tblPr>
      <w:tblGrid>
        <w:gridCol w:w="10728"/>
      </w:tblGrid>
      <w:tr w:rsidR="004749E2" w:rsidRPr="004749E2" w:rsidTr="004749E2">
        <w:tc>
          <w:tcPr>
            <w:tcW w:w="10728" w:type="dxa"/>
          </w:tcPr>
          <w:p w:rsidR="004749E2" w:rsidRPr="004749E2" w:rsidRDefault="004749E2" w:rsidP="00FE2F27">
            <w:pPr>
              <w:jc w:val="center"/>
              <w:rPr>
                <w:b/>
                <w:color w:val="4166B9"/>
                <w:sz w:val="28"/>
                <w:szCs w:val="28"/>
              </w:rPr>
            </w:pPr>
            <w:r w:rsidRPr="004749E2">
              <w:rPr>
                <w:b/>
                <w:color w:val="4166B9"/>
                <w:sz w:val="28"/>
                <w:szCs w:val="28"/>
              </w:rPr>
              <w:t xml:space="preserve">Thank you for using ParentEdge.  </w:t>
            </w:r>
            <w:r w:rsidRPr="004749E2">
              <w:rPr>
                <w:b/>
                <w:color w:val="4166B9"/>
                <w:sz w:val="28"/>
                <w:szCs w:val="28"/>
              </w:rPr>
              <w:br/>
              <w:t xml:space="preserve">To allow us to best service your school's needs please fill in the information below. </w:t>
            </w:r>
            <w:r w:rsidRPr="004749E2">
              <w:rPr>
                <w:b/>
                <w:color w:val="4166B9"/>
                <w:sz w:val="28"/>
                <w:szCs w:val="28"/>
              </w:rPr>
              <w:br/>
              <w:t>If you have any questions please don't hesitate to contact us.</w:t>
            </w:r>
          </w:p>
        </w:tc>
      </w:tr>
    </w:tbl>
    <w:p w:rsidR="004E00AC" w:rsidRPr="00792ABF" w:rsidRDefault="004E00AC" w:rsidP="00247442">
      <w:pPr>
        <w:spacing w:before="100"/>
        <w:rPr>
          <w:b/>
          <w:color w:val="4166B9"/>
          <w:sz w:val="32"/>
          <w:szCs w:val="32"/>
          <w:u w:val="single"/>
        </w:rPr>
      </w:pPr>
      <w:r w:rsidRPr="00792ABF">
        <w:rPr>
          <w:b/>
          <w:color w:val="4166B9"/>
          <w:sz w:val="32"/>
          <w:szCs w:val="32"/>
          <w:u w:val="single"/>
        </w:rPr>
        <w:t>Contact Information and School Data:</w:t>
      </w:r>
    </w:p>
    <w:p w:rsidR="008D7A7C" w:rsidRPr="008D7A7C" w:rsidRDefault="008D7A7C" w:rsidP="004749E2">
      <w:pPr>
        <w:rPr>
          <w:b/>
          <w:sz w:val="24"/>
          <w:szCs w:val="24"/>
        </w:rPr>
      </w:pPr>
      <w:r w:rsidRPr="008D7A7C">
        <w:rPr>
          <w:b/>
          <w:sz w:val="24"/>
          <w:szCs w:val="24"/>
        </w:rPr>
        <w:t>School Name:</w:t>
      </w:r>
      <w:bookmarkStart w:id="0" w:name="Text1"/>
      <w:r w:rsidR="00434BCD">
        <w:rPr>
          <w:b/>
          <w:sz w:val="24"/>
          <w:szCs w:val="24"/>
        </w:rPr>
        <w:tab/>
      </w:r>
      <w:r w:rsidR="00B72FB9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61A3">
        <w:rPr>
          <w:b/>
          <w:sz w:val="24"/>
          <w:szCs w:val="24"/>
        </w:rPr>
        <w:instrText xml:space="preserve"> FORMTEXT </w:instrText>
      </w:r>
      <w:r w:rsidR="00B72FB9">
        <w:rPr>
          <w:b/>
          <w:sz w:val="24"/>
          <w:szCs w:val="24"/>
        </w:rPr>
      </w:r>
      <w:r w:rsidR="00B72FB9">
        <w:rPr>
          <w:b/>
          <w:sz w:val="24"/>
          <w:szCs w:val="24"/>
        </w:rPr>
        <w:fldChar w:fldCharType="separate"/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B72FB9">
        <w:rPr>
          <w:b/>
          <w:sz w:val="24"/>
          <w:szCs w:val="24"/>
        </w:rPr>
        <w:fldChar w:fldCharType="end"/>
      </w:r>
      <w:bookmarkEnd w:id="0"/>
    </w:p>
    <w:p w:rsidR="008D7A7C" w:rsidRPr="008D7A7C" w:rsidRDefault="008D7A7C" w:rsidP="008D7A7C">
      <w:pPr>
        <w:rPr>
          <w:b/>
          <w:sz w:val="24"/>
          <w:szCs w:val="24"/>
        </w:rPr>
      </w:pPr>
      <w:r w:rsidRPr="008D7A7C">
        <w:rPr>
          <w:b/>
          <w:sz w:val="24"/>
          <w:szCs w:val="24"/>
        </w:rPr>
        <w:t>School Mailing Address:</w:t>
      </w:r>
      <w:r w:rsidR="00434BCD">
        <w:rPr>
          <w:b/>
          <w:sz w:val="24"/>
          <w:szCs w:val="24"/>
        </w:rPr>
        <w:t xml:space="preserve"> </w:t>
      </w:r>
      <w:r w:rsidR="00B72FB9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E61A3">
        <w:rPr>
          <w:b/>
          <w:sz w:val="24"/>
          <w:szCs w:val="24"/>
        </w:rPr>
        <w:instrText xml:space="preserve"> FORMTEXT </w:instrText>
      </w:r>
      <w:r w:rsidR="00B72FB9">
        <w:rPr>
          <w:b/>
          <w:sz w:val="24"/>
          <w:szCs w:val="24"/>
        </w:rPr>
      </w:r>
      <w:r w:rsidR="00B72FB9">
        <w:rPr>
          <w:b/>
          <w:sz w:val="24"/>
          <w:szCs w:val="24"/>
        </w:rPr>
        <w:fldChar w:fldCharType="separate"/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B72FB9">
        <w:rPr>
          <w:b/>
          <w:sz w:val="24"/>
          <w:szCs w:val="24"/>
        </w:rPr>
        <w:fldChar w:fldCharType="end"/>
      </w:r>
      <w:bookmarkEnd w:id="1"/>
    </w:p>
    <w:p w:rsidR="008D7A7C" w:rsidRPr="008D7A7C" w:rsidRDefault="008D7A7C" w:rsidP="008D7A7C">
      <w:pPr>
        <w:rPr>
          <w:b/>
          <w:sz w:val="24"/>
          <w:szCs w:val="24"/>
        </w:rPr>
      </w:pPr>
      <w:r w:rsidRPr="008D7A7C">
        <w:rPr>
          <w:b/>
          <w:sz w:val="24"/>
          <w:szCs w:val="24"/>
        </w:rPr>
        <w:t xml:space="preserve">Contact </w:t>
      </w:r>
      <w:r w:rsidR="004749E2">
        <w:rPr>
          <w:b/>
          <w:sz w:val="24"/>
          <w:szCs w:val="24"/>
        </w:rPr>
        <w:t>P</w:t>
      </w:r>
      <w:r w:rsidRPr="008D7A7C">
        <w:rPr>
          <w:b/>
          <w:sz w:val="24"/>
          <w:szCs w:val="24"/>
        </w:rPr>
        <w:t>erson:</w:t>
      </w:r>
      <w:r w:rsidR="00434BCD">
        <w:rPr>
          <w:b/>
          <w:sz w:val="24"/>
          <w:szCs w:val="24"/>
        </w:rPr>
        <w:t xml:space="preserve"> </w:t>
      </w:r>
      <w:r w:rsidR="00B72FB9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E61A3">
        <w:rPr>
          <w:b/>
          <w:sz w:val="24"/>
          <w:szCs w:val="24"/>
        </w:rPr>
        <w:instrText xml:space="preserve"> FORMTEXT </w:instrText>
      </w:r>
      <w:r w:rsidR="00B72FB9">
        <w:rPr>
          <w:b/>
          <w:sz w:val="24"/>
          <w:szCs w:val="24"/>
        </w:rPr>
      </w:r>
      <w:r w:rsidR="00B72FB9">
        <w:rPr>
          <w:b/>
          <w:sz w:val="24"/>
          <w:szCs w:val="24"/>
        </w:rPr>
        <w:fldChar w:fldCharType="separate"/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B72FB9">
        <w:rPr>
          <w:b/>
          <w:sz w:val="24"/>
          <w:szCs w:val="24"/>
        </w:rPr>
        <w:fldChar w:fldCharType="end"/>
      </w:r>
      <w:bookmarkEnd w:id="2"/>
    </w:p>
    <w:p w:rsidR="008D7A7C" w:rsidRPr="008D7A7C" w:rsidRDefault="004749E2" w:rsidP="008D7A7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P</w:t>
      </w:r>
      <w:r w:rsidR="008D7A7C" w:rsidRPr="008D7A7C">
        <w:rPr>
          <w:b/>
          <w:sz w:val="24"/>
          <w:szCs w:val="24"/>
        </w:rPr>
        <w:t>hone:</w:t>
      </w:r>
      <w:r w:rsidR="00434BCD">
        <w:rPr>
          <w:b/>
          <w:sz w:val="24"/>
          <w:szCs w:val="24"/>
        </w:rPr>
        <w:t xml:space="preserve"> </w:t>
      </w:r>
      <w:r w:rsidR="00B72FB9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E61A3">
        <w:rPr>
          <w:b/>
          <w:sz w:val="24"/>
          <w:szCs w:val="24"/>
        </w:rPr>
        <w:instrText xml:space="preserve"> FORMTEXT </w:instrText>
      </w:r>
      <w:r w:rsidR="00B72FB9">
        <w:rPr>
          <w:b/>
          <w:sz w:val="24"/>
          <w:szCs w:val="24"/>
        </w:rPr>
      </w:r>
      <w:r w:rsidR="00B72FB9">
        <w:rPr>
          <w:b/>
          <w:sz w:val="24"/>
          <w:szCs w:val="24"/>
        </w:rPr>
        <w:fldChar w:fldCharType="separate"/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B72FB9">
        <w:rPr>
          <w:b/>
          <w:sz w:val="24"/>
          <w:szCs w:val="24"/>
        </w:rPr>
        <w:fldChar w:fldCharType="end"/>
      </w:r>
      <w:bookmarkEnd w:id="3"/>
    </w:p>
    <w:p w:rsidR="008D7A7C" w:rsidRDefault="004749E2" w:rsidP="008D7A7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E</w:t>
      </w:r>
      <w:r w:rsidR="008D7A7C" w:rsidRPr="008D7A7C">
        <w:rPr>
          <w:b/>
          <w:sz w:val="24"/>
          <w:szCs w:val="24"/>
        </w:rPr>
        <w:t>mail:</w:t>
      </w:r>
      <w:r w:rsidR="00434BCD">
        <w:rPr>
          <w:b/>
          <w:sz w:val="24"/>
          <w:szCs w:val="24"/>
        </w:rPr>
        <w:t xml:space="preserve"> </w:t>
      </w:r>
      <w:r w:rsidR="00B72FB9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E61A3">
        <w:rPr>
          <w:b/>
          <w:sz w:val="24"/>
          <w:szCs w:val="24"/>
        </w:rPr>
        <w:instrText xml:space="preserve"> FORMTEXT </w:instrText>
      </w:r>
      <w:r w:rsidR="00B72FB9">
        <w:rPr>
          <w:b/>
          <w:sz w:val="24"/>
          <w:szCs w:val="24"/>
        </w:rPr>
      </w:r>
      <w:r w:rsidR="00B72FB9">
        <w:rPr>
          <w:b/>
          <w:sz w:val="24"/>
          <w:szCs w:val="24"/>
        </w:rPr>
        <w:fldChar w:fldCharType="separate"/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B72FB9">
        <w:rPr>
          <w:b/>
          <w:sz w:val="24"/>
          <w:szCs w:val="24"/>
        </w:rPr>
        <w:fldChar w:fldCharType="end"/>
      </w:r>
      <w:bookmarkEnd w:id="4"/>
    </w:p>
    <w:p w:rsidR="004E00AC" w:rsidRDefault="004E00AC" w:rsidP="004E00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Estimated </w:t>
      </w:r>
      <w:r w:rsidRPr="008D7A7C">
        <w:rPr>
          <w:b/>
          <w:sz w:val="24"/>
          <w:szCs w:val="24"/>
        </w:rPr>
        <w:t xml:space="preserve">Student </w:t>
      </w:r>
      <w:r>
        <w:rPr>
          <w:b/>
          <w:sz w:val="24"/>
          <w:szCs w:val="24"/>
        </w:rPr>
        <w:t>E</w:t>
      </w:r>
      <w:r w:rsidRPr="008D7A7C">
        <w:rPr>
          <w:b/>
          <w:sz w:val="24"/>
          <w:szCs w:val="24"/>
        </w:rPr>
        <w:t>nrollment:</w:t>
      </w:r>
      <w:r w:rsidR="00434BCD">
        <w:rPr>
          <w:b/>
          <w:sz w:val="24"/>
          <w:szCs w:val="24"/>
        </w:rPr>
        <w:t xml:space="preserve"> </w:t>
      </w:r>
      <w:r w:rsidR="00B72FB9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E61A3">
        <w:rPr>
          <w:b/>
          <w:sz w:val="24"/>
          <w:szCs w:val="24"/>
        </w:rPr>
        <w:instrText xml:space="preserve"> FORMTEXT </w:instrText>
      </w:r>
      <w:r w:rsidR="00B72FB9">
        <w:rPr>
          <w:b/>
          <w:sz w:val="24"/>
          <w:szCs w:val="24"/>
        </w:rPr>
      </w:r>
      <w:r w:rsidR="00B72FB9">
        <w:rPr>
          <w:b/>
          <w:sz w:val="24"/>
          <w:szCs w:val="24"/>
        </w:rPr>
        <w:fldChar w:fldCharType="separate"/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B72FB9">
        <w:rPr>
          <w:b/>
          <w:sz w:val="24"/>
          <w:szCs w:val="24"/>
        </w:rPr>
        <w:fldChar w:fldCharType="end"/>
      </w:r>
      <w:bookmarkEnd w:id="5"/>
    </w:p>
    <w:p w:rsidR="004E00AC" w:rsidRPr="008D7A7C" w:rsidRDefault="004E00AC" w:rsidP="004E00AC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</w:t>
      </w:r>
      <w:r w:rsidR="00D1491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in School:</w:t>
      </w:r>
      <w:r w:rsidR="00434BCD">
        <w:rPr>
          <w:b/>
          <w:sz w:val="24"/>
          <w:szCs w:val="24"/>
        </w:rPr>
        <w:t xml:space="preserve"> </w:t>
      </w:r>
      <w:r w:rsidR="00B72FB9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E61A3">
        <w:rPr>
          <w:b/>
          <w:sz w:val="24"/>
          <w:szCs w:val="24"/>
        </w:rPr>
        <w:instrText xml:space="preserve"> FORMTEXT </w:instrText>
      </w:r>
      <w:r w:rsidR="00B72FB9">
        <w:rPr>
          <w:b/>
          <w:sz w:val="24"/>
          <w:szCs w:val="24"/>
        </w:rPr>
      </w:r>
      <w:r w:rsidR="00B72FB9">
        <w:rPr>
          <w:b/>
          <w:sz w:val="24"/>
          <w:szCs w:val="24"/>
        </w:rPr>
        <w:fldChar w:fldCharType="separate"/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B72FB9">
        <w:rPr>
          <w:b/>
          <w:sz w:val="24"/>
          <w:szCs w:val="24"/>
        </w:rPr>
        <w:fldChar w:fldCharType="end"/>
      </w:r>
      <w:bookmarkEnd w:id="6"/>
    </w:p>
    <w:tbl>
      <w:tblPr>
        <w:tblStyle w:val="TableGrid"/>
        <w:tblW w:w="0" w:type="auto"/>
        <w:tblBorders>
          <w:top w:val="single" w:sz="18" w:space="0" w:color="64759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10728"/>
      </w:tblGrid>
      <w:tr w:rsidR="00D1491C" w:rsidRPr="00D1491C" w:rsidTr="00D1491C">
        <w:tc>
          <w:tcPr>
            <w:tcW w:w="10728" w:type="dxa"/>
          </w:tcPr>
          <w:p w:rsidR="00D1491C" w:rsidRPr="00792ABF" w:rsidRDefault="00D1491C" w:rsidP="00D1491C">
            <w:pPr>
              <w:rPr>
                <w:b/>
                <w:sz w:val="24"/>
                <w:szCs w:val="24"/>
                <w:u w:val="single"/>
              </w:rPr>
            </w:pPr>
            <w:r w:rsidRPr="00792ABF">
              <w:rPr>
                <w:b/>
                <w:color w:val="4166B9"/>
                <w:sz w:val="32"/>
                <w:szCs w:val="32"/>
                <w:u w:val="single"/>
              </w:rPr>
              <w:t>Interface and School Day Information</w:t>
            </w:r>
          </w:p>
        </w:tc>
      </w:tr>
    </w:tbl>
    <w:p w:rsidR="008D7A7C" w:rsidRPr="004749E2" w:rsidRDefault="008D7A7C" w:rsidP="00256248">
      <w:pPr>
        <w:spacing w:after="300"/>
        <w:rPr>
          <w:b/>
          <w:sz w:val="18"/>
          <w:szCs w:val="18"/>
        </w:rPr>
      </w:pPr>
      <w:r w:rsidRPr="008D7A7C">
        <w:rPr>
          <w:b/>
          <w:sz w:val="24"/>
          <w:szCs w:val="24"/>
        </w:rPr>
        <w:t>Secondary or Elementary Interface?</w:t>
      </w:r>
      <w:r w:rsidR="00AE61A3">
        <w:rPr>
          <w:b/>
          <w:sz w:val="24"/>
          <w:szCs w:val="24"/>
        </w:rPr>
        <w:tab/>
      </w:r>
      <w:r w:rsidR="00AE61A3">
        <w:rPr>
          <w:b/>
          <w:sz w:val="24"/>
          <w:szCs w:val="24"/>
        </w:rPr>
        <w:tab/>
      </w:r>
      <w:r w:rsidR="00AE61A3">
        <w:rPr>
          <w:b/>
          <w:sz w:val="24"/>
          <w:szCs w:val="24"/>
        </w:rPr>
        <w:tab/>
      </w:r>
      <w:r w:rsidR="00B72FB9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E61A3">
        <w:rPr>
          <w:b/>
          <w:sz w:val="24"/>
          <w:szCs w:val="24"/>
        </w:rPr>
        <w:instrText xml:space="preserve"> FORMTEXT </w:instrText>
      </w:r>
      <w:r w:rsidR="00B72FB9">
        <w:rPr>
          <w:b/>
          <w:sz w:val="24"/>
          <w:szCs w:val="24"/>
        </w:rPr>
      </w:r>
      <w:r w:rsidR="00B72FB9">
        <w:rPr>
          <w:b/>
          <w:sz w:val="24"/>
          <w:szCs w:val="24"/>
        </w:rPr>
        <w:fldChar w:fldCharType="separate"/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B72FB9">
        <w:rPr>
          <w:b/>
          <w:sz w:val="24"/>
          <w:szCs w:val="24"/>
        </w:rPr>
        <w:fldChar w:fldCharType="end"/>
      </w:r>
      <w:bookmarkEnd w:id="7"/>
      <w:r w:rsidR="004749E2">
        <w:rPr>
          <w:b/>
          <w:sz w:val="24"/>
          <w:szCs w:val="24"/>
        </w:rPr>
        <w:br/>
      </w:r>
      <w:r w:rsidR="004749E2" w:rsidRPr="004749E2">
        <w:rPr>
          <w:b/>
          <w:sz w:val="16"/>
          <w:szCs w:val="16"/>
        </w:rPr>
        <w:t>(If multiple class periods choose secondary</w:t>
      </w:r>
      <w:r w:rsidR="00254512">
        <w:rPr>
          <w:b/>
          <w:sz w:val="16"/>
          <w:szCs w:val="16"/>
        </w:rPr>
        <w:t>.</w:t>
      </w:r>
      <w:r w:rsidR="004749E2" w:rsidRPr="004749E2">
        <w:rPr>
          <w:b/>
          <w:sz w:val="16"/>
          <w:szCs w:val="16"/>
        </w:rPr>
        <w:t xml:space="preserve"> </w:t>
      </w:r>
      <w:r w:rsidR="00254512">
        <w:rPr>
          <w:b/>
          <w:sz w:val="16"/>
          <w:szCs w:val="16"/>
        </w:rPr>
        <w:t xml:space="preserve"> I</w:t>
      </w:r>
      <w:r w:rsidR="004749E2" w:rsidRPr="004749E2">
        <w:rPr>
          <w:b/>
          <w:sz w:val="16"/>
          <w:szCs w:val="16"/>
        </w:rPr>
        <w:t>f only one class period choose elementary.)</w:t>
      </w:r>
    </w:p>
    <w:p w:rsidR="008D7A7C" w:rsidRPr="008D7A7C" w:rsidRDefault="008D7A7C" w:rsidP="00256248">
      <w:pPr>
        <w:spacing w:after="300"/>
        <w:rPr>
          <w:b/>
          <w:sz w:val="24"/>
          <w:szCs w:val="24"/>
        </w:rPr>
      </w:pPr>
      <w:r w:rsidRPr="008D7A7C">
        <w:rPr>
          <w:b/>
          <w:sz w:val="24"/>
          <w:szCs w:val="24"/>
        </w:rPr>
        <w:t>How many class periods</w:t>
      </w:r>
      <w:r w:rsidR="004749E2">
        <w:rPr>
          <w:b/>
          <w:sz w:val="24"/>
          <w:szCs w:val="24"/>
        </w:rPr>
        <w:t xml:space="preserve"> in the school day</w:t>
      </w:r>
      <w:r w:rsidRPr="008D7A7C">
        <w:rPr>
          <w:b/>
          <w:sz w:val="24"/>
          <w:szCs w:val="24"/>
        </w:rPr>
        <w:t>?</w:t>
      </w:r>
      <w:r w:rsidR="00AE61A3">
        <w:rPr>
          <w:b/>
          <w:sz w:val="24"/>
          <w:szCs w:val="24"/>
        </w:rPr>
        <w:tab/>
      </w:r>
      <w:r w:rsidR="00AE61A3">
        <w:rPr>
          <w:b/>
          <w:sz w:val="24"/>
          <w:szCs w:val="24"/>
        </w:rPr>
        <w:tab/>
      </w:r>
      <w:r w:rsidR="00B72FB9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E61A3">
        <w:rPr>
          <w:b/>
          <w:sz w:val="24"/>
          <w:szCs w:val="24"/>
        </w:rPr>
        <w:instrText xml:space="preserve"> FORMTEXT </w:instrText>
      </w:r>
      <w:r w:rsidR="00B72FB9">
        <w:rPr>
          <w:b/>
          <w:sz w:val="24"/>
          <w:szCs w:val="24"/>
        </w:rPr>
      </w:r>
      <w:r w:rsidR="00B72FB9">
        <w:rPr>
          <w:b/>
          <w:sz w:val="24"/>
          <w:szCs w:val="24"/>
        </w:rPr>
        <w:fldChar w:fldCharType="separate"/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B72FB9">
        <w:rPr>
          <w:b/>
          <w:sz w:val="24"/>
          <w:szCs w:val="24"/>
        </w:rPr>
        <w:fldChar w:fldCharType="end"/>
      </w:r>
      <w:bookmarkEnd w:id="8"/>
      <w:r w:rsidR="004749E2">
        <w:rPr>
          <w:b/>
          <w:sz w:val="24"/>
          <w:szCs w:val="24"/>
        </w:rPr>
        <w:br/>
      </w:r>
      <w:r w:rsidR="004749E2" w:rsidRPr="004749E2">
        <w:rPr>
          <w:b/>
          <w:sz w:val="16"/>
          <w:szCs w:val="16"/>
        </w:rPr>
        <w:t>(Only needed if secondary interface.)</w:t>
      </w:r>
    </w:p>
    <w:p w:rsidR="008D7A7C" w:rsidRPr="004E00AC" w:rsidRDefault="004E00AC" w:rsidP="00256248">
      <w:pPr>
        <w:spacing w:after="300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Current </w:t>
      </w:r>
      <w:r w:rsidR="008D7A7C" w:rsidRPr="008D7A7C">
        <w:rPr>
          <w:b/>
          <w:sz w:val="24"/>
          <w:szCs w:val="24"/>
        </w:rPr>
        <w:t xml:space="preserve">Student Information System </w:t>
      </w:r>
      <w:r w:rsidR="00D1491C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sed</w:t>
      </w:r>
      <w:r w:rsidR="008D7A7C" w:rsidRPr="008D7A7C">
        <w:rPr>
          <w:b/>
          <w:sz w:val="24"/>
          <w:szCs w:val="24"/>
        </w:rPr>
        <w:t>?</w:t>
      </w:r>
      <w:r w:rsidR="00AE61A3">
        <w:rPr>
          <w:b/>
          <w:sz w:val="24"/>
          <w:szCs w:val="24"/>
        </w:rPr>
        <w:tab/>
      </w:r>
      <w:r w:rsidR="00AE61A3">
        <w:rPr>
          <w:b/>
          <w:sz w:val="24"/>
          <w:szCs w:val="24"/>
        </w:rPr>
        <w:tab/>
      </w:r>
      <w:r w:rsidR="00B72FB9">
        <w:rPr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E61A3">
        <w:rPr>
          <w:b/>
          <w:sz w:val="24"/>
          <w:szCs w:val="24"/>
        </w:rPr>
        <w:instrText xml:space="preserve"> FORMTEXT </w:instrText>
      </w:r>
      <w:r w:rsidR="00B72FB9">
        <w:rPr>
          <w:b/>
          <w:sz w:val="24"/>
          <w:szCs w:val="24"/>
        </w:rPr>
      </w:r>
      <w:r w:rsidR="00B72FB9">
        <w:rPr>
          <w:b/>
          <w:sz w:val="24"/>
          <w:szCs w:val="24"/>
        </w:rPr>
        <w:fldChar w:fldCharType="separate"/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B72FB9">
        <w:rPr>
          <w:b/>
          <w:sz w:val="24"/>
          <w:szCs w:val="24"/>
        </w:rPr>
        <w:fldChar w:fldCharType="end"/>
      </w:r>
      <w:bookmarkEnd w:id="9"/>
      <w:r>
        <w:rPr>
          <w:b/>
          <w:sz w:val="24"/>
          <w:szCs w:val="24"/>
        </w:rPr>
        <w:br/>
      </w:r>
      <w:r>
        <w:rPr>
          <w:b/>
          <w:sz w:val="16"/>
          <w:szCs w:val="16"/>
        </w:rPr>
        <w:t xml:space="preserve">(What </w:t>
      </w:r>
      <w:r w:rsidR="00254512">
        <w:rPr>
          <w:b/>
          <w:sz w:val="16"/>
          <w:szCs w:val="16"/>
        </w:rPr>
        <w:t xml:space="preserve">software </w:t>
      </w:r>
      <w:r>
        <w:rPr>
          <w:b/>
          <w:sz w:val="16"/>
          <w:szCs w:val="16"/>
        </w:rPr>
        <w:t>do you currently use to manage student data such as grades, attendance, etc.  This helps us to guide you in exporting data.)</w:t>
      </w:r>
    </w:p>
    <w:tbl>
      <w:tblPr>
        <w:tblStyle w:val="TableGrid"/>
        <w:tblW w:w="0" w:type="auto"/>
        <w:tblBorders>
          <w:top w:val="single" w:sz="18" w:space="0" w:color="64759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10728"/>
      </w:tblGrid>
      <w:tr w:rsidR="00D1491C" w:rsidRPr="00D1491C" w:rsidTr="00F50AB3">
        <w:tc>
          <w:tcPr>
            <w:tcW w:w="10728" w:type="dxa"/>
          </w:tcPr>
          <w:p w:rsidR="00D1491C" w:rsidRPr="00792ABF" w:rsidRDefault="00D1491C" w:rsidP="00D1491C">
            <w:pPr>
              <w:rPr>
                <w:b/>
                <w:sz w:val="24"/>
                <w:szCs w:val="24"/>
                <w:u w:val="single"/>
              </w:rPr>
            </w:pPr>
            <w:r w:rsidRPr="00792ABF">
              <w:rPr>
                <w:b/>
                <w:color w:val="4166B9"/>
                <w:sz w:val="32"/>
                <w:szCs w:val="32"/>
                <w:u w:val="single"/>
              </w:rPr>
              <w:t>Dates and Schedule</w:t>
            </w:r>
          </w:p>
        </w:tc>
      </w:tr>
    </w:tbl>
    <w:p w:rsidR="008D7A7C" w:rsidRPr="008D7A7C" w:rsidRDefault="008D7A7C" w:rsidP="008D7A7C">
      <w:pPr>
        <w:rPr>
          <w:b/>
          <w:sz w:val="24"/>
          <w:szCs w:val="24"/>
        </w:rPr>
      </w:pPr>
      <w:r w:rsidRPr="008D7A7C">
        <w:rPr>
          <w:b/>
          <w:sz w:val="24"/>
          <w:szCs w:val="24"/>
        </w:rPr>
        <w:t>When does your school year start / end?</w:t>
      </w:r>
      <w:r w:rsidR="00254512">
        <w:rPr>
          <w:b/>
          <w:sz w:val="24"/>
          <w:szCs w:val="24"/>
        </w:rPr>
        <w:tab/>
      </w:r>
      <w:r w:rsidR="00254512">
        <w:rPr>
          <w:b/>
          <w:sz w:val="24"/>
          <w:szCs w:val="24"/>
        </w:rPr>
        <w:tab/>
      </w:r>
      <w:r w:rsidR="0010600C">
        <w:rPr>
          <w:b/>
          <w:sz w:val="24"/>
          <w:szCs w:val="24"/>
        </w:rPr>
        <w:tab/>
      </w:r>
      <w:r w:rsidR="00254512">
        <w:rPr>
          <w:b/>
          <w:sz w:val="24"/>
          <w:szCs w:val="24"/>
        </w:rPr>
        <w:t>Start:</w:t>
      </w:r>
      <w:bookmarkStart w:id="10" w:name="Text11"/>
      <w:r w:rsidR="00AE61A3">
        <w:rPr>
          <w:b/>
          <w:sz w:val="24"/>
          <w:szCs w:val="24"/>
        </w:rPr>
        <w:tab/>
      </w:r>
      <w:r w:rsidR="00B72FB9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type w:val="date"/>
            </w:textInput>
          </w:ffData>
        </w:fldChar>
      </w:r>
      <w:r w:rsidR="00AE61A3">
        <w:rPr>
          <w:b/>
          <w:sz w:val="24"/>
          <w:szCs w:val="24"/>
        </w:rPr>
        <w:instrText xml:space="preserve"> FORMTEXT </w:instrText>
      </w:r>
      <w:r w:rsidR="00B72FB9">
        <w:rPr>
          <w:b/>
          <w:sz w:val="24"/>
          <w:szCs w:val="24"/>
        </w:rPr>
      </w:r>
      <w:r w:rsidR="00B72FB9">
        <w:rPr>
          <w:b/>
          <w:sz w:val="24"/>
          <w:szCs w:val="24"/>
        </w:rPr>
        <w:fldChar w:fldCharType="separate"/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B72FB9">
        <w:rPr>
          <w:b/>
          <w:sz w:val="24"/>
          <w:szCs w:val="24"/>
        </w:rPr>
        <w:fldChar w:fldCharType="end"/>
      </w:r>
      <w:bookmarkEnd w:id="10"/>
      <w:r w:rsidR="00254512">
        <w:rPr>
          <w:b/>
          <w:sz w:val="24"/>
          <w:szCs w:val="24"/>
        </w:rPr>
        <w:tab/>
      </w:r>
      <w:r w:rsidR="00254512">
        <w:rPr>
          <w:b/>
          <w:sz w:val="24"/>
          <w:szCs w:val="24"/>
        </w:rPr>
        <w:tab/>
        <w:t>End:</w:t>
      </w:r>
      <w:bookmarkStart w:id="11" w:name="Text12"/>
      <w:r w:rsidR="00AE61A3">
        <w:rPr>
          <w:b/>
          <w:sz w:val="24"/>
          <w:szCs w:val="24"/>
        </w:rPr>
        <w:tab/>
      </w:r>
      <w:r w:rsidR="00B72FB9"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 w:rsidR="00AE61A3">
        <w:rPr>
          <w:b/>
          <w:sz w:val="24"/>
          <w:szCs w:val="24"/>
        </w:rPr>
        <w:instrText xml:space="preserve"> FORMTEXT </w:instrText>
      </w:r>
      <w:r w:rsidR="00B72FB9">
        <w:rPr>
          <w:b/>
          <w:sz w:val="24"/>
          <w:szCs w:val="24"/>
        </w:rPr>
      </w:r>
      <w:r w:rsidR="00B72FB9">
        <w:rPr>
          <w:b/>
          <w:sz w:val="24"/>
          <w:szCs w:val="24"/>
        </w:rPr>
        <w:fldChar w:fldCharType="separate"/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B72FB9">
        <w:rPr>
          <w:b/>
          <w:sz w:val="24"/>
          <w:szCs w:val="24"/>
        </w:rPr>
        <w:fldChar w:fldCharType="end"/>
      </w:r>
      <w:bookmarkEnd w:id="11"/>
    </w:p>
    <w:p w:rsidR="008D7A7C" w:rsidRDefault="00254512" w:rsidP="008D7A7C">
      <w:pPr>
        <w:rPr>
          <w:b/>
          <w:sz w:val="16"/>
          <w:szCs w:val="16"/>
        </w:rPr>
      </w:pPr>
      <w:r w:rsidRPr="00254512">
        <w:rPr>
          <w:b/>
          <w:sz w:val="24"/>
          <w:szCs w:val="24"/>
        </w:rPr>
        <w:t>What type of yearly schedule does your school use?</w:t>
      </w:r>
      <w:r w:rsidR="00AE61A3">
        <w:rPr>
          <w:b/>
          <w:sz w:val="24"/>
          <w:szCs w:val="24"/>
        </w:rPr>
        <w:tab/>
      </w:r>
      <w:r w:rsidR="00AE61A3">
        <w:rPr>
          <w:b/>
          <w:sz w:val="24"/>
          <w:szCs w:val="24"/>
        </w:rPr>
        <w:tab/>
      </w:r>
      <w:r w:rsidR="00B72FB9">
        <w:rPr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AE61A3">
        <w:rPr>
          <w:b/>
          <w:sz w:val="24"/>
          <w:szCs w:val="24"/>
        </w:rPr>
        <w:instrText xml:space="preserve"> FORMTEXT </w:instrText>
      </w:r>
      <w:r w:rsidR="00B72FB9">
        <w:rPr>
          <w:b/>
          <w:sz w:val="24"/>
          <w:szCs w:val="24"/>
        </w:rPr>
      </w:r>
      <w:r w:rsidR="00B72FB9">
        <w:rPr>
          <w:b/>
          <w:sz w:val="24"/>
          <w:szCs w:val="24"/>
        </w:rPr>
        <w:fldChar w:fldCharType="separate"/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B72FB9">
        <w:rPr>
          <w:b/>
          <w:sz w:val="24"/>
          <w:szCs w:val="24"/>
        </w:rPr>
        <w:fldChar w:fldCharType="end"/>
      </w:r>
      <w:bookmarkEnd w:id="12"/>
      <w:r>
        <w:rPr>
          <w:b/>
          <w:sz w:val="16"/>
          <w:szCs w:val="16"/>
        </w:rPr>
        <w:br/>
      </w:r>
      <w:r w:rsidRPr="00254512">
        <w:rPr>
          <w:b/>
          <w:sz w:val="16"/>
          <w:szCs w:val="16"/>
        </w:rPr>
        <w:t>(Trimesters,</w:t>
      </w:r>
      <w:r w:rsidR="00DF7333">
        <w:rPr>
          <w:b/>
          <w:sz w:val="16"/>
          <w:szCs w:val="16"/>
        </w:rPr>
        <w:t xml:space="preserve"> </w:t>
      </w:r>
      <w:r w:rsidRPr="00254512">
        <w:rPr>
          <w:b/>
          <w:sz w:val="16"/>
          <w:szCs w:val="16"/>
        </w:rPr>
        <w:t xml:space="preserve"> Semesters, </w:t>
      </w:r>
      <w:r w:rsidR="00DF7333">
        <w:rPr>
          <w:b/>
          <w:sz w:val="16"/>
          <w:szCs w:val="16"/>
        </w:rPr>
        <w:t xml:space="preserve"> </w:t>
      </w:r>
      <w:r w:rsidRPr="00254512">
        <w:rPr>
          <w:b/>
          <w:sz w:val="16"/>
          <w:szCs w:val="16"/>
        </w:rPr>
        <w:t>Quarters</w:t>
      </w:r>
      <w:r w:rsidR="000E3435">
        <w:rPr>
          <w:b/>
          <w:sz w:val="16"/>
          <w:szCs w:val="16"/>
        </w:rPr>
        <w:t>, etc</w:t>
      </w:r>
      <w:r w:rsidRPr="00254512">
        <w:rPr>
          <w:b/>
          <w:sz w:val="16"/>
          <w:szCs w:val="16"/>
        </w:rPr>
        <w:t>?)</w:t>
      </w:r>
    </w:p>
    <w:p w:rsidR="008C682A" w:rsidRDefault="0010600C" w:rsidP="008D7A7C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many times during the year do students' classes change?</w:t>
      </w:r>
      <w:r w:rsidR="00AE61A3">
        <w:rPr>
          <w:b/>
          <w:sz w:val="24"/>
          <w:szCs w:val="24"/>
        </w:rPr>
        <w:tab/>
      </w:r>
      <w:r w:rsidR="00B72FB9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AE61A3">
        <w:rPr>
          <w:b/>
          <w:sz w:val="24"/>
          <w:szCs w:val="24"/>
        </w:rPr>
        <w:instrText xml:space="preserve"> FORMTEXT </w:instrText>
      </w:r>
      <w:r w:rsidR="00B72FB9">
        <w:rPr>
          <w:b/>
          <w:sz w:val="24"/>
          <w:szCs w:val="24"/>
        </w:rPr>
      </w:r>
      <w:r w:rsidR="00B72FB9">
        <w:rPr>
          <w:b/>
          <w:sz w:val="24"/>
          <w:szCs w:val="24"/>
        </w:rPr>
        <w:fldChar w:fldCharType="separate"/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B72FB9">
        <w:rPr>
          <w:b/>
          <w:sz w:val="24"/>
          <w:szCs w:val="24"/>
        </w:rPr>
        <w:fldChar w:fldCharType="end"/>
      </w:r>
      <w:bookmarkEnd w:id="13"/>
    </w:p>
    <w:p w:rsidR="008C682A" w:rsidRPr="004213A0" w:rsidRDefault="00AE61A3" w:rsidP="008C682A">
      <w:pPr>
        <w:spacing w:after="100"/>
        <w:rPr>
          <w:b/>
          <w:sz w:val="16"/>
          <w:szCs w:val="16"/>
        </w:rPr>
      </w:pPr>
      <w:r>
        <w:rPr>
          <w:b/>
          <w:sz w:val="24"/>
          <w:szCs w:val="24"/>
        </w:rPr>
        <w:t>When do the</w:t>
      </w:r>
      <w:r w:rsidR="008C682A">
        <w:rPr>
          <w:b/>
          <w:sz w:val="24"/>
          <w:szCs w:val="24"/>
        </w:rPr>
        <w:t xml:space="preserve"> students' classes change</w:t>
      </w:r>
      <w:r>
        <w:rPr>
          <w:b/>
          <w:sz w:val="24"/>
          <w:szCs w:val="24"/>
        </w:rPr>
        <w:t xml:space="preserve"> / get a new schedule</w:t>
      </w:r>
      <w:r w:rsidR="008C682A">
        <w:rPr>
          <w:b/>
          <w:sz w:val="24"/>
          <w:szCs w:val="24"/>
        </w:rPr>
        <w:t>?</w:t>
      </w:r>
      <w:r w:rsidR="004213A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 w:rsidR="004213A0">
        <w:rPr>
          <w:b/>
          <w:sz w:val="16"/>
          <w:szCs w:val="16"/>
        </w:rPr>
        <w:t>(Basically, when does a new semester, trimester, etc. start?)</w:t>
      </w:r>
    </w:p>
    <w:p w:rsidR="0059683A" w:rsidRDefault="008C682A" w:rsidP="008D7A7C">
      <w:pPr>
        <w:rPr>
          <w:b/>
          <w:sz w:val="24"/>
          <w:szCs w:val="24"/>
        </w:rPr>
      </w:pPr>
      <w:r>
        <w:rPr>
          <w:b/>
          <w:sz w:val="24"/>
          <w:szCs w:val="24"/>
        </w:rPr>
        <w:t>1st Schedule:</w:t>
      </w:r>
      <w:r>
        <w:rPr>
          <w:b/>
          <w:sz w:val="24"/>
          <w:szCs w:val="24"/>
        </w:rPr>
        <w:tab/>
      </w:r>
      <w:r w:rsidR="00B72FB9">
        <w:rPr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AE61A3">
        <w:rPr>
          <w:b/>
          <w:sz w:val="24"/>
          <w:szCs w:val="24"/>
        </w:rPr>
        <w:instrText xml:space="preserve"> FORMTEXT </w:instrText>
      </w:r>
      <w:r w:rsidR="00B72FB9">
        <w:rPr>
          <w:b/>
          <w:sz w:val="24"/>
          <w:szCs w:val="24"/>
        </w:rPr>
      </w:r>
      <w:r w:rsidR="00B72FB9">
        <w:rPr>
          <w:b/>
          <w:sz w:val="24"/>
          <w:szCs w:val="24"/>
        </w:rPr>
        <w:fldChar w:fldCharType="separate"/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B72FB9">
        <w:rPr>
          <w:b/>
          <w:sz w:val="24"/>
          <w:szCs w:val="24"/>
        </w:rPr>
        <w:fldChar w:fldCharType="end"/>
      </w:r>
      <w:bookmarkEnd w:id="14"/>
      <w:r w:rsidR="00AE61A3">
        <w:rPr>
          <w:b/>
          <w:sz w:val="24"/>
          <w:szCs w:val="24"/>
        </w:rPr>
        <w:tab/>
      </w:r>
      <w:r>
        <w:rPr>
          <w:b/>
          <w:sz w:val="24"/>
          <w:szCs w:val="24"/>
        </w:rPr>
        <w:t>2nd Schedule:</w:t>
      </w:r>
      <w:r>
        <w:rPr>
          <w:b/>
          <w:sz w:val="24"/>
          <w:szCs w:val="24"/>
        </w:rPr>
        <w:tab/>
      </w:r>
      <w:r w:rsidR="00B72FB9">
        <w:rPr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AE61A3">
        <w:rPr>
          <w:b/>
          <w:sz w:val="24"/>
          <w:szCs w:val="24"/>
        </w:rPr>
        <w:instrText xml:space="preserve"> FORMTEXT </w:instrText>
      </w:r>
      <w:r w:rsidR="00B72FB9">
        <w:rPr>
          <w:b/>
          <w:sz w:val="24"/>
          <w:szCs w:val="24"/>
        </w:rPr>
      </w:r>
      <w:r w:rsidR="00B72FB9">
        <w:rPr>
          <w:b/>
          <w:sz w:val="24"/>
          <w:szCs w:val="24"/>
        </w:rPr>
        <w:fldChar w:fldCharType="separate"/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B72FB9">
        <w:rPr>
          <w:b/>
          <w:sz w:val="24"/>
          <w:szCs w:val="24"/>
        </w:rPr>
        <w:fldChar w:fldCharType="end"/>
      </w:r>
      <w:bookmarkEnd w:id="15"/>
      <w:r w:rsidR="00AE61A3">
        <w:rPr>
          <w:b/>
          <w:sz w:val="24"/>
          <w:szCs w:val="24"/>
        </w:rPr>
        <w:tab/>
      </w:r>
      <w:r>
        <w:rPr>
          <w:b/>
          <w:sz w:val="24"/>
          <w:szCs w:val="24"/>
        </w:rPr>
        <w:t>3rd Schedule:</w:t>
      </w:r>
      <w:r>
        <w:rPr>
          <w:b/>
          <w:sz w:val="24"/>
          <w:szCs w:val="24"/>
        </w:rPr>
        <w:tab/>
      </w:r>
      <w:r w:rsidR="00B72FB9">
        <w:rPr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AE61A3">
        <w:rPr>
          <w:b/>
          <w:sz w:val="24"/>
          <w:szCs w:val="24"/>
        </w:rPr>
        <w:instrText xml:space="preserve"> FORMTEXT </w:instrText>
      </w:r>
      <w:r w:rsidR="00B72FB9">
        <w:rPr>
          <w:b/>
          <w:sz w:val="24"/>
          <w:szCs w:val="24"/>
        </w:rPr>
      </w:r>
      <w:r w:rsidR="00B72FB9">
        <w:rPr>
          <w:b/>
          <w:sz w:val="24"/>
          <w:szCs w:val="24"/>
        </w:rPr>
        <w:fldChar w:fldCharType="separate"/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B72FB9">
        <w:rPr>
          <w:b/>
          <w:sz w:val="24"/>
          <w:szCs w:val="24"/>
        </w:rPr>
        <w:fldChar w:fldCharType="end"/>
      </w:r>
      <w:bookmarkEnd w:id="16"/>
      <w:r w:rsidR="00AE61A3">
        <w:rPr>
          <w:b/>
          <w:sz w:val="24"/>
          <w:szCs w:val="24"/>
        </w:rPr>
        <w:tab/>
      </w:r>
      <w:r>
        <w:rPr>
          <w:b/>
          <w:sz w:val="24"/>
          <w:szCs w:val="24"/>
        </w:rPr>
        <w:t>4th Schedule:</w:t>
      </w:r>
      <w:r w:rsidR="00B72FB9">
        <w:rPr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AE61A3">
        <w:rPr>
          <w:b/>
          <w:sz w:val="24"/>
          <w:szCs w:val="24"/>
        </w:rPr>
        <w:instrText xml:space="preserve"> FORMTEXT </w:instrText>
      </w:r>
      <w:r w:rsidR="00B72FB9">
        <w:rPr>
          <w:b/>
          <w:sz w:val="24"/>
          <w:szCs w:val="24"/>
        </w:rPr>
      </w:r>
      <w:r w:rsidR="00B72FB9">
        <w:rPr>
          <w:b/>
          <w:sz w:val="24"/>
          <w:szCs w:val="24"/>
        </w:rPr>
        <w:fldChar w:fldCharType="separate"/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342552">
        <w:rPr>
          <w:b/>
          <w:sz w:val="24"/>
          <w:szCs w:val="24"/>
        </w:rPr>
        <w:t> </w:t>
      </w:r>
      <w:r w:rsidR="00B72FB9">
        <w:rPr>
          <w:b/>
          <w:sz w:val="24"/>
          <w:szCs w:val="24"/>
        </w:rPr>
        <w:fldChar w:fldCharType="end"/>
      </w:r>
      <w:bookmarkEnd w:id="17"/>
    </w:p>
    <w:p w:rsidR="008C682A" w:rsidRPr="008C682A" w:rsidRDefault="008C682A" w:rsidP="008C682A">
      <w:pPr>
        <w:jc w:val="center"/>
        <w:rPr>
          <w:b/>
          <w:color w:val="4166B9"/>
          <w:sz w:val="24"/>
          <w:szCs w:val="24"/>
        </w:rPr>
      </w:pPr>
      <w:r w:rsidRPr="008C682A">
        <w:rPr>
          <w:b/>
          <w:color w:val="4166B9"/>
          <w:sz w:val="24"/>
          <w:szCs w:val="24"/>
        </w:rPr>
        <w:t xml:space="preserve">Thank you for providing this information.  Please return this form to </w:t>
      </w:r>
      <w:hyperlink r:id="rId8" w:history="1">
        <w:r w:rsidRPr="00792ABF">
          <w:rPr>
            <w:rStyle w:val="Hyperlink"/>
            <w:b/>
            <w:sz w:val="24"/>
            <w:szCs w:val="24"/>
          </w:rPr>
          <w:t>chris@parentedge.com</w:t>
        </w:r>
      </w:hyperlink>
    </w:p>
    <w:sectPr w:rsidR="008C682A" w:rsidRPr="008C682A" w:rsidSect="00460CBD">
      <w:headerReference w:type="default" r:id="rId9"/>
      <w:footerReference w:type="default" r:id="rId10"/>
      <w:pgSz w:w="12240" w:h="15840"/>
      <w:pgMar w:top="2016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4A1" w:rsidRDefault="000D34A1" w:rsidP="00BF0D0F">
      <w:pPr>
        <w:spacing w:after="0" w:line="240" w:lineRule="auto"/>
      </w:pPr>
      <w:r>
        <w:separator/>
      </w:r>
    </w:p>
  </w:endnote>
  <w:endnote w:type="continuationSeparator" w:id="1">
    <w:p w:rsidR="000D34A1" w:rsidRDefault="000D34A1" w:rsidP="00BF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81" w:rsidRPr="00152EB0" w:rsidRDefault="00B72FB9" w:rsidP="00090E61">
    <w:pPr>
      <w:pStyle w:val="Footer"/>
      <w:ind w:firstLine="3600"/>
      <w:rPr>
        <w:rFonts w:ascii="Myriad Pro" w:hAnsi="Myriad Pro"/>
        <w:b/>
      </w:rPr>
    </w:pPr>
    <w:r w:rsidRPr="00B72FB9"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78" type="#_x0000_t32" style="position:absolute;left:0;text-align:left;margin-left:-26.25pt;margin-top:-1.15pt;width:575.85pt;height:0;z-index:251672576" o:connectortype="straight"/>
      </w:pict>
    </w:r>
    <w:hyperlink r:id="rId1" w:history="1">
      <w:r w:rsidR="00792ABF">
        <w:rPr>
          <w:rStyle w:val="Hyperlink"/>
          <w:rFonts w:ascii="Myriad Pro" w:hAnsi="Myriad Pro"/>
          <w:sz w:val="28"/>
          <w:szCs w:val="28"/>
        </w:rPr>
        <w:t>chris</w:t>
      </w:r>
      <w:r w:rsidR="00090E61">
        <w:rPr>
          <w:rStyle w:val="Hyperlink"/>
          <w:rFonts w:ascii="Myriad Pro" w:hAnsi="Myriad Pro"/>
          <w:sz w:val="28"/>
          <w:szCs w:val="28"/>
        </w:rPr>
        <w:t>@</w:t>
      </w:r>
      <w:r w:rsidR="001A4AD8">
        <w:rPr>
          <w:rStyle w:val="Hyperlink"/>
          <w:rFonts w:ascii="Myriad Pro" w:hAnsi="Myriad Pro"/>
          <w:sz w:val="28"/>
          <w:szCs w:val="28"/>
        </w:rPr>
        <w:t>parentedge</w:t>
      </w:r>
      <w:r w:rsidR="00090E61">
        <w:rPr>
          <w:rStyle w:val="Hyperlink"/>
          <w:rFonts w:ascii="Myriad Pro" w:hAnsi="Myriad Pro"/>
          <w:sz w:val="28"/>
          <w:szCs w:val="28"/>
        </w:rPr>
        <w:t>.com</w:t>
      </w:r>
    </w:hyperlink>
    <w:r w:rsidR="00B95C81" w:rsidRPr="00152EB0">
      <w:rPr>
        <w:rFonts w:ascii="Myriad Pro" w:hAnsi="Myriad Pro"/>
        <w:b/>
      </w:rPr>
      <w:tab/>
    </w:r>
    <w:r w:rsidR="00B95C81" w:rsidRPr="00152EB0">
      <w:rPr>
        <w:rFonts w:ascii="Myriad Pro" w:hAnsi="Myriad Pro"/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4A1" w:rsidRDefault="000D34A1" w:rsidP="00BF0D0F">
      <w:pPr>
        <w:spacing w:after="0" w:line="240" w:lineRule="auto"/>
      </w:pPr>
      <w:r>
        <w:separator/>
      </w:r>
    </w:p>
  </w:footnote>
  <w:footnote w:type="continuationSeparator" w:id="1">
    <w:p w:rsidR="000D34A1" w:rsidRDefault="000D34A1" w:rsidP="00BF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CD" w:rsidRPr="00F74959" w:rsidRDefault="00B72FB9" w:rsidP="001278E5">
    <w:pPr>
      <w:pStyle w:val="Header"/>
      <w:ind w:left="1440"/>
      <w:rPr>
        <w:rFonts w:ascii="Myriad Pro" w:hAnsi="Myriad Pro"/>
        <w:b/>
        <w:color w:val="4166B9"/>
        <w:sz w:val="52"/>
        <w:szCs w:val="52"/>
      </w:rPr>
    </w:pPr>
    <w:r w:rsidRPr="00B72FB9">
      <w:rPr>
        <w:rFonts w:ascii="Myriad Pro" w:hAnsi="Myriad Pro"/>
        <w:noProof/>
        <w:sz w:val="52"/>
        <w:szCs w:val="5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79" type="#_x0000_t202" style="position:absolute;left:0;text-align:left;margin-left:66.35pt;margin-top:-31.2pt;width:473.6pt;height:86.1pt;z-index:251674624;mso-position-horizontal-relative:margin;mso-width-relative:margin;mso-height-relative:margin" strokecolor="white [3212]">
          <v:textbox style="mso-next-textbox:#_x0000_s11279">
            <w:txbxContent>
              <w:p w:rsidR="004F7346" w:rsidRPr="00A25067" w:rsidRDefault="00C0057E" w:rsidP="00850151">
                <w:pPr>
                  <w:spacing w:after="0" w:line="240" w:lineRule="auto"/>
                  <w:contextualSpacing/>
                  <w:rPr>
                    <w:rFonts w:ascii="Myriad Pro" w:hAnsi="Myriad Pro"/>
                    <w:b/>
                    <w:sz w:val="24"/>
                    <w:szCs w:val="24"/>
                  </w:rPr>
                </w:pPr>
                <w:r w:rsidRPr="00850151">
                  <w:rPr>
                    <w:rFonts w:ascii="Myriad Pro" w:hAnsi="Myriad Pro"/>
                    <w:b/>
                    <w:color w:val="4166B9"/>
                    <w:sz w:val="52"/>
                    <w:szCs w:val="52"/>
                  </w:rPr>
                  <w:t xml:space="preserve">ParentEdge </w:t>
                </w:r>
                <w:r w:rsidR="004F7346" w:rsidRPr="000108A3">
                  <w:rPr>
                    <w:rFonts w:ascii="Myriad Pro" w:hAnsi="Myriad Pro"/>
                    <w:b/>
                    <w:color w:val="4166B9"/>
                    <w:sz w:val="52"/>
                    <w:szCs w:val="52"/>
                  </w:rPr>
                  <w:t>School Info</w:t>
                </w:r>
                <w:r w:rsidR="000108A3" w:rsidRPr="000108A3">
                  <w:rPr>
                    <w:rFonts w:ascii="Myriad Pro" w:hAnsi="Myriad Pro"/>
                    <w:b/>
                    <w:color w:val="4166B9"/>
                    <w:sz w:val="52"/>
                    <w:szCs w:val="52"/>
                  </w:rPr>
                  <w:t>rmation</w:t>
                </w:r>
                <w:r w:rsidR="004F7346" w:rsidRPr="000108A3">
                  <w:rPr>
                    <w:rFonts w:ascii="Myriad Pro" w:hAnsi="Myriad Pro"/>
                    <w:b/>
                    <w:color w:val="4166B9"/>
                    <w:sz w:val="52"/>
                    <w:szCs w:val="52"/>
                  </w:rPr>
                  <w:t xml:space="preserve"> Sheet</w:t>
                </w:r>
              </w:p>
              <w:p w:rsidR="002D75F4" w:rsidRPr="00850151" w:rsidRDefault="000108A3" w:rsidP="00850151">
                <w:pPr>
                  <w:spacing w:after="0" w:line="240" w:lineRule="auto"/>
                  <w:contextualSpacing/>
                  <w:rPr>
                    <w:rFonts w:ascii="Myriad Pro" w:hAnsi="Myriad Pro"/>
                    <w:b/>
                    <w:color w:val="6E8CCC"/>
                    <w:sz w:val="24"/>
                    <w:szCs w:val="24"/>
                  </w:rPr>
                </w:pPr>
                <w:r w:rsidRPr="00850151">
                  <w:rPr>
                    <w:rFonts w:ascii="Myriad Pro" w:hAnsi="Myriad Pro"/>
                    <w:b/>
                    <w:color w:val="6E8CCC"/>
                    <w:sz w:val="24"/>
                    <w:szCs w:val="24"/>
                  </w:rPr>
                  <w:t>info</w:t>
                </w:r>
                <w:r w:rsidR="004F7346" w:rsidRPr="00850151">
                  <w:rPr>
                    <w:rFonts w:ascii="Myriad Pro" w:hAnsi="Myriad Pro"/>
                    <w:b/>
                    <w:color w:val="6E8CCC"/>
                    <w:sz w:val="24"/>
                    <w:szCs w:val="24"/>
                  </w:rPr>
                  <w:t>@parentedge.com</w:t>
                </w:r>
              </w:p>
              <w:p w:rsidR="000108A3" w:rsidRPr="00850151" w:rsidRDefault="000108A3" w:rsidP="00850151">
                <w:pPr>
                  <w:spacing w:after="0" w:line="240" w:lineRule="auto"/>
                  <w:contextualSpacing/>
                  <w:rPr>
                    <w:rFonts w:ascii="Myriad Pro" w:hAnsi="Myriad Pro"/>
                    <w:b/>
                    <w:color w:val="6E8CCC"/>
                    <w:sz w:val="24"/>
                    <w:szCs w:val="24"/>
                  </w:rPr>
                </w:pPr>
                <w:r w:rsidRPr="00850151">
                  <w:rPr>
                    <w:rFonts w:ascii="Myriad Pro" w:hAnsi="Myriad Pro"/>
                    <w:b/>
                    <w:color w:val="6E8CCC"/>
                    <w:sz w:val="24"/>
                    <w:szCs w:val="24"/>
                  </w:rPr>
                  <w:t>www.ParentEdge.com</w:t>
                </w:r>
              </w:p>
              <w:p w:rsidR="004F7346" w:rsidRPr="00850151" w:rsidRDefault="00850151" w:rsidP="00850151">
                <w:pPr>
                  <w:spacing w:after="0" w:line="240" w:lineRule="auto"/>
                  <w:contextualSpacing/>
                  <w:rPr>
                    <w:rFonts w:ascii="Myriad Pro" w:hAnsi="Myriad Pro"/>
                    <w:b/>
                    <w:color w:val="6E8CCC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color w:val="6E8CCC"/>
                    <w:sz w:val="24"/>
                    <w:szCs w:val="24"/>
                  </w:rPr>
                  <w:t>313.743.</w:t>
                </w:r>
                <w:r w:rsidR="004F7346" w:rsidRPr="00850151">
                  <w:rPr>
                    <w:rFonts w:ascii="Myriad Pro" w:hAnsi="Myriad Pro"/>
                    <w:b/>
                    <w:color w:val="6E8CCC"/>
                    <w:sz w:val="24"/>
                    <w:szCs w:val="24"/>
                  </w:rPr>
                  <w:t>4910</w:t>
                </w:r>
              </w:p>
              <w:p w:rsidR="004F7346" w:rsidRPr="004E5D8B" w:rsidRDefault="004F7346" w:rsidP="004F7346">
                <w:pPr>
                  <w:spacing w:after="0" w:line="240" w:lineRule="auto"/>
                  <w:contextualSpacing/>
                  <w:jc w:val="center"/>
                  <w:rPr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  <w:r w:rsidR="00850151" w:rsidRPr="00850151">
      <w:rPr>
        <w:rFonts w:ascii="Myriad Pro" w:hAnsi="Myriad Pro"/>
        <w:noProof/>
        <w:sz w:val="52"/>
        <w:szCs w:val="52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-249232</wp:posOffset>
          </wp:positionH>
          <wp:positionV relativeFrom="paragraph">
            <wp:posOffset>-370936</wp:posOffset>
          </wp:positionV>
          <wp:extent cx="942796" cy="953219"/>
          <wp:effectExtent l="19050" t="0" r="0" b="0"/>
          <wp:wrapTight wrapText="bothSides">
            <wp:wrapPolygon edited="0">
              <wp:start x="-437" y="0"/>
              <wp:lineTo x="-437" y="21154"/>
              <wp:lineTo x="21396" y="21154"/>
              <wp:lineTo x="21396" y="0"/>
              <wp:lineTo x="-437" y="0"/>
            </wp:wrapPolygon>
          </wp:wrapTight>
          <wp:docPr id="1" name="Picture 1" descr="C:\Users\csm\Desktop\School Edge Mobile\Stationary\logo smaller 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m\Desktop\School Edge Mobile\Stationary\logo smaller 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53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2FB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76" type="#_x0000_t32" style="position:absolute;left:0;text-align:left;margin-left:0;margin-top:59.25pt;width:575.85pt;height:0;z-index:251669504;mso-position-horizontal:center;mso-position-horizontal-relative:margin;mso-position-vertical-relative:text" o:connectortype="straight">
          <w10:wrap anchorx="margin"/>
        </v:shape>
      </w:pict>
    </w:r>
    <w:r w:rsidR="001278E5">
      <w:rPr>
        <w:rFonts w:ascii="Myriad Pro" w:hAnsi="Myriad Pro"/>
        <w:sz w:val="52"/>
        <w:szCs w:val="52"/>
      </w:rPr>
      <w:tab/>
    </w:r>
  </w:p>
  <w:p w:rsidR="002D75F4" w:rsidRDefault="002D75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570C"/>
    <w:multiLevelType w:val="hybridMultilevel"/>
    <w:tmpl w:val="A8F687DE"/>
    <w:lvl w:ilvl="0" w:tplc="9DEA7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5178D"/>
    <w:multiLevelType w:val="hybridMultilevel"/>
    <w:tmpl w:val="01E89FBE"/>
    <w:lvl w:ilvl="0" w:tplc="47340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102"/>
    <w:multiLevelType w:val="hybridMultilevel"/>
    <w:tmpl w:val="6BEA56B2"/>
    <w:lvl w:ilvl="0" w:tplc="F3383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E6727"/>
    <w:multiLevelType w:val="multilevel"/>
    <w:tmpl w:val="022C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D3AFE"/>
    <w:multiLevelType w:val="hybridMultilevel"/>
    <w:tmpl w:val="C97C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50F40"/>
    <w:multiLevelType w:val="multilevel"/>
    <w:tmpl w:val="9B22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C1BE6"/>
    <w:multiLevelType w:val="hybridMultilevel"/>
    <w:tmpl w:val="3AB6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C70FF"/>
    <w:multiLevelType w:val="hybridMultilevel"/>
    <w:tmpl w:val="7FEC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149A8"/>
    <w:multiLevelType w:val="hybridMultilevel"/>
    <w:tmpl w:val="4920C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0EA"/>
    <w:multiLevelType w:val="hybridMultilevel"/>
    <w:tmpl w:val="5CCE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3623B"/>
    <w:multiLevelType w:val="hybridMultilevel"/>
    <w:tmpl w:val="64627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C24FC9"/>
    <w:multiLevelType w:val="hybridMultilevel"/>
    <w:tmpl w:val="54A6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C384B"/>
    <w:multiLevelType w:val="hybridMultilevel"/>
    <w:tmpl w:val="E8EE8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3753A"/>
    <w:multiLevelType w:val="hybridMultilevel"/>
    <w:tmpl w:val="247C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3017A"/>
    <w:multiLevelType w:val="hybridMultilevel"/>
    <w:tmpl w:val="813A2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61AE"/>
    <w:multiLevelType w:val="hybridMultilevel"/>
    <w:tmpl w:val="B7549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A38E3"/>
    <w:multiLevelType w:val="hybridMultilevel"/>
    <w:tmpl w:val="4DA4230C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>
    <w:nsid w:val="657E5E50"/>
    <w:multiLevelType w:val="hybridMultilevel"/>
    <w:tmpl w:val="F5CA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618FB"/>
    <w:multiLevelType w:val="hybridMultilevel"/>
    <w:tmpl w:val="02AE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F5832"/>
    <w:multiLevelType w:val="multilevel"/>
    <w:tmpl w:val="8716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8A1E2A"/>
    <w:multiLevelType w:val="multilevel"/>
    <w:tmpl w:val="CAEC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392E8C"/>
    <w:multiLevelType w:val="hybridMultilevel"/>
    <w:tmpl w:val="EBD8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2"/>
  </w:num>
  <w:num w:numId="5">
    <w:abstractNumId w:val="15"/>
  </w:num>
  <w:num w:numId="6">
    <w:abstractNumId w:val="13"/>
  </w:num>
  <w:num w:numId="7">
    <w:abstractNumId w:val="5"/>
  </w:num>
  <w:num w:numId="8">
    <w:abstractNumId w:val="3"/>
  </w:num>
  <w:num w:numId="9">
    <w:abstractNumId w:val="20"/>
  </w:num>
  <w:num w:numId="10">
    <w:abstractNumId w:val="19"/>
  </w:num>
  <w:num w:numId="11">
    <w:abstractNumId w:val="6"/>
  </w:num>
  <w:num w:numId="12">
    <w:abstractNumId w:val="4"/>
  </w:num>
  <w:num w:numId="13">
    <w:abstractNumId w:val="10"/>
  </w:num>
  <w:num w:numId="14">
    <w:abstractNumId w:val="21"/>
  </w:num>
  <w:num w:numId="15">
    <w:abstractNumId w:val="18"/>
  </w:num>
  <w:num w:numId="16">
    <w:abstractNumId w:val="17"/>
  </w:num>
  <w:num w:numId="17">
    <w:abstractNumId w:val="7"/>
  </w:num>
  <w:num w:numId="18">
    <w:abstractNumId w:val="8"/>
  </w:num>
  <w:num w:numId="19">
    <w:abstractNumId w:val="14"/>
  </w:num>
  <w:num w:numId="20">
    <w:abstractNumId w:val="9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attachedTemplate r:id="rId1"/>
  <w:documentProtection w:edit="forms" w:enforcement="1"/>
  <w:defaultTabStop w:val="720"/>
  <w:characterSpacingControl w:val="doNotCompress"/>
  <w:hdrShapeDefaults>
    <o:shapedefaults v:ext="edit" spidmax="52226">
      <o:colormenu v:ext="edit" fillcolor="none" strokecolor="none"/>
    </o:shapedefaults>
    <o:shapelayout v:ext="edit">
      <o:idmap v:ext="edit" data="11"/>
      <o:rules v:ext="edit">
        <o:r id="V:Rule3" type="connector" idref="#_x0000_s11278"/>
        <o:r id="V:Rule4" type="connector" idref="#_x0000_s1127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2BB0"/>
    <w:rsid w:val="00000BE3"/>
    <w:rsid w:val="000108A3"/>
    <w:rsid w:val="00012F37"/>
    <w:rsid w:val="0001315E"/>
    <w:rsid w:val="00017E8B"/>
    <w:rsid w:val="0002006D"/>
    <w:rsid w:val="00027211"/>
    <w:rsid w:val="00032215"/>
    <w:rsid w:val="00033FC7"/>
    <w:rsid w:val="00035940"/>
    <w:rsid w:val="00044C4D"/>
    <w:rsid w:val="00066093"/>
    <w:rsid w:val="00080336"/>
    <w:rsid w:val="00090379"/>
    <w:rsid w:val="00090E61"/>
    <w:rsid w:val="00091058"/>
    <w:rsid w:val="000933E9"/>
    <w:rsid w:val="000A029C"/>
    <w:rsid w:val="000A2BB0"/>
    <w:rsid w:val="000B2345"/>
    <w:rsid w:val="000C1DD4"/>
    <w:rsid w:val="000C7396"/>
    <w:rsid w:val="000D1C06"/>
    <w:rsid w:val="000D3474"/>
    <w:rsid w:val="000D34A1"/>
    <w:rsid w:val="000D719A"/>
    <w:rsid w:val="000E3435"/>
    <w:rsid w:val="000E4052"/>
    <w:rsid w:val="000E6756"/>
    <w:rsid w:val="000F436F"/>
    <w:rsid w:val="0010600C"/>
    <w:rsid w:val="001226F6"/>
    <w:rsid w:val="001265EB"/>
    <w:rsid w:val="001278E5"/>
    <w:rsid w:val="00131516"/>
    <w:rsid w:val="00132901"/>
    <w:rsid w:val="00141F92"/>
    <w:rsid w:val="00152EB0"/>
    <w:rsid w:val="0016376A"/>
    <w:rsid w:val="0016560A"/>
    <w:rsid w:val="00172474"/>
    <w:rsid w:val="00173F73"/>
    <w:rsid w:val="001852EF"/>
    <w:rsid w:val="001A01D3"/>
    <w:rsid w:val="001A0C7F"/>
    <w:rsid w:val="001A3538"/>
    <w:rsid w:val="001A4AD8"/>
    <w:rsid w:val="001B0331"/>
    <w:rsid w:val="001C4D54"/>
    <w:rsid w:val="001D2D8E"/>
    <w:rsid w:val="00210018"/>
    <w:rsid w:val="00210750"/>
    <w:rsid w:val="00215B52"/>
    <w:rsid w:val="002422E5"/>
    <w:rsid w:val="0024315F"/>
    <w:rsid w:val="00243501"/>
    <w:rsid w:val="00247442"/>
    <w:rsid w:val="00254512"/>
    <w:rsid w:val="002560FD"/>
    <w:rsid w:val="00256248"/>
    <w:rsid w:val="00282EE7"/>
    <w:rsid w:val="00286F78"/>
    <w:rsid w:val="002911D6"/>
    <w:rsid w:val="002B2E04"/>
    <w:rsid w:val="002D75F4"/>
    <w:rsid w:val="002D777B"/>
    <w:rsid w:val="002F0D90"/>
    <w:rsid w:val="00324185"/>
    <w:rsid w:val="0032675D"/>
    <w:rsid w:val="003274A3"/>
    <w:rsid w:val="0034150F"/>
    <w:rsid w:val="00341ACE"/>
    <w:rsid w:val="00342552"/>
    <w:rsid w:val="00352629"/>
    <w:rsid w:val="003766B3"/>
    <w:rsid w:val="00386DA1"/>
    <w:rsid w:val="0039227F"/>
    <w:rsid w:val="00392C52"/>
    <w:rsid w:val="003B75D5"/>
    <w:rsid w:val="003E6AEE"/>
    <w:rsid w:val="00404347"/>
    <w:rsid w:val="0040644F"/>
    <w:rsid w:val="004213A0"/>
    <w:rsid w:val="00433226"/>
    <w:rsid w:val="00434BCD"/>
    <w:rsid w:val="004353FF"/>
    <w:rsid w:val="00443D88"/>
    <w:rsid w:val="00447A60"/>
    <w:rsid w:val="004557B3"/>
    <w:rsid w:val="00460CBD"/>
    <w:rsid w:val="0046573D"/>
    <w:rsid w:val="00466AC4"/>
    <w:rsid w:val="00471E57"/>
    <w:rsid w:val="00474665"/>
    <w:rsid w:val="004749E2"/>
    <w:rsid w:val="0047574B"/>
    <w:rsid w:val="00481EC6"/>
    <w:rsid w:val="004912AF"/>
    <w:rsid w:val="0049549D"/>
    <w:rsid w:val="004A4194"/>
    <w:rsid w:val="004C520E"/>
    <w:rsid w:val="004D062B"/>
    <w:rsid w:val="004D3877"/>
    <w:rsid w:val="004E00AC"/>
    <w:rsid w:val="004E5D8B"/>
    <w:rsid w:val="004F7346"/>
    <w:rsid w:val="00512662"/>
    <w:rsid w:val="0051479C"/>
    <w:rsid w:val="00526AA7"/>
    <w:rsid w:val="00536905"/>
    <w:rsid w:val="0053738D"/>
    <w:rsid w:val="0055032A"/>
    <w:rsid w:val="00555E83"/>
    <w:rsid w:val="00561B8C"/>
    <w:rsid w:val="0057661B"/>
    <w:rsid w:val="0059683A"/>
    <w:rsid w:val="005C03A9"/>
    <w:rsid w:val="005C1E98"/>
    <w:rsid w:val="005C55A3"/>
    <w:rsid w:val="005D0384"/>
    <w:rsid w:val="005D70A5"/>
    <w:rsid w:val="005E3BCB"/>
    <w:rsid w:val="005F0832"/>
    <w:rsid w:val="005F4A7D"/>
    <w:rsid w:val="00602E3E"/>
    <w:rsid w:val="00607555"/>
    <w:rsid w:val="00623FD1"/>
    <w:rsid w:val="00630055"/>
    <w:rsid w:val="006312F3"/>
    <w:rsid w:val="006339A2"/>
    <w:rsid w:val="00644706"/>
    <w:rsid w:val="00665DFA"/>
    <w:rsid w:val="00672989"/>
    <w:rsid w:val="00673590"/>
    <w:rsid w:val="00682644"/>
    <w:rsid w:val="00684D92"/>
    <w:rsid w:val="006968B9"/>
    <w:rsid w:val="006A0C91"/>
    <w:rsid w:val="006C11E0"/>
    <w:rsid w:val="006C15CA"/>
    <w:rsid w:val="006C6496"/>
    <w:rsid w:val="006E1A6F"/>
    <w:rsid w:val="006E1C05"/>
    <w:rsid w:val="006E3D00"/>
    <w:rsid w:val="006F0D53"/>
    <w:rsid w:val="007108A4"/>
    <w:rsid w:val="007110D8"/>
    <w:rsid w:val="00711ABA"/>
    <w:rsid w:val="00717C98"/>
    <w:rsid w:val="00741707"/>
    <w:rsid w:val="00753005"/>
    <w:rsid w:val="00756B55"/>
    <w:rsid w:val="00770440"/>
    <w:rsid w:val="00780DD3"/>
    <w:rsid w:val="0078684A"/>
    <w:rsid w:val="00792ABF"/>
    <w:rsid w:val="00792B47"/>
    <w:rsid w:val="00797A45"/>
    <w:rsid w:val="007A0897"/>
    <w:rsid w:val="007B2358"/>
    <w:rsid w:val="007B48D4"/>
    <w:rsid w:val="007E37A0"/>
    <w:rsid w:val="007E39FD"/>
    <w:rsid w:val="00806223"/>
    <w:rsid w:val="00807F33"/>
    <w:rsid w:val="00815F61"/>
    <w:rsid w:val="0081669C"/>
    <w:rsid w:val="00820CF5"/>
    <w:rsid w:val="00822F8E"/>
    <w:rsid w:val="0082656E"/>
    <w:rsid w:val="0083358C"/>
    <w:rsid w:val="008414D0"/>
    <w:rsid w:val="00850151"/>
    <w:rsid w:val="0085199F"/>
    <w:rsid w:val="00856ABE"/>
    <w:rsid w:val="00867786"/>
    <w:rsid w:val="00884D5E"/>
    <w:rsid w:val="00893B23"/>
    <w:rsid w:val="008A3509"/>
    <w:rsid w:val="008B021F"/>
    <w:rsid w:val="008C682A"/>
    <w:rsid w:val="008C76F6"/>
    <w:rsid w:val="008D4D3C"/>
    <w:rsid w:val="008D7A7C"/>
    <w:rsid w:val="008E0706"/>
    <w:rsid w:val="008E0EE8"/>
    <w:rsid w:val="008E2B63"/>
    <w:rsid w:val="008F2A26"/>
    <w:rsid w:val="008F4878"/>
    <w:rsid w:val="0090482F"/>
    <w:rsid w:val="00906037"/>
    <w:rsid w:val="00910323"/>
    <w:rsid w:val="00914CF9"/>
    <w:rsid w:val="00920A93"/>
    <w:rsid w:val="00921D11"/>
    <w:rsid w:val="00923848"/>
    <w:rsid w:val="00924FA5"/>
    <w:rsid w:val="009254BB"/>
    <w:rsid w:val="00935853"/>
    <w:rsid w:val="0094053D"/>
    <w:rsid w:val="0095270A"/>
    <w:rsid w:val="00952788"/>
    <w:rsid w:val="00954116"/>
    <w:rsid w:val="00962AAD"/>
    <w:rsid w:val="00967D88"/>
    <w:rsid w:val="00970117"/>
    <w:rsid w:val="00977E62"/>
    <w:rsid w:val="00981265"/>
    <w:rsid w:val="0099313D"/>
    <w:rsid w:val="00997C2E"/>
    <w:rsid w:val="009D0B41"/>
    <w:rsid w:val="009E22DA"/>
    <w:rsid w:val="009F2696"/>
    <w:rsid w:val="00A02AFC"/>
    <w:rsid w:val="00A16CC7"/>
    <w:rsid w:val="00A25067"/>
    <w:rsid w:val="00A30BCF"/>
    <w:rsid w:val="00A33573"/>
    <w:rsid w:val="00A40F89"/>
    <w:rsid w:val="00A41ABC"/>
    <w:rsid w:val="00A420E1"/>
    <w:rsid w:val="00A42B3B"/>
    <w:rsid w:val="00A45671"/>
    <w:rsid w:val="00A5065A"/>
    <w:rsid w:val="00A53A28"/>
    <w:rsid w:val="00A56166"/>
    <w:rsid w:val="00A6598C"/>
    <w:rsid w:val="00A67B7B"/>
    <w:rsid w:val="00A71595"/>
    <w:rsid w:val="00A803CD"/>
    <w:rsid w:val="00A95E84"/>
    <w:rsid w:val="00AA04C2"/>
    <w:rsid w:val="00AA2FD3"/>
    <w:rsid w:val="00AA401B"/>
    <w:rsid w:val="00AB1986"/>
    <w:rsid w:val="00AB6717"/>
    <w:rsid w:val="00AC00D1"/>
    <w:rsid w:val="00AC20D3"/>
    <w:rsid w:val="00AE61A3"/>
    <w:rsid w:val="00AF05D4"/>
    <w:rsid w:val="00AF1A9E"/>
    <w:rsid w:val="00AF22D7"/>
    <w:rsid w:val="00AF5E24"/>
    <w:rsid w:val="00B1192F"/>
    <w:rsid w:val="00B52F71"/>
    <w:rsid w:val="00B67E91"/>
    <w:rsid w:val="00B72FB9"/>
    <w:rsid w:val="00B80F39"/>
    <w:rsid w:val="00B84FB8"/>
    <w:rsid w:val="00B87E9B"/>
    <w:rsid w:val="00B93E97"/>
    <w:rsid w:val="00B95C81"/>
    <w:rsid w:val="00BA283D"/>
    <w:rsid w:val="00BA6F99"/>
    <w:rsid w:val="00BB1B61"/>
    <w:rsid w:val="00BD3B81"/>
    <w:rsid w:val="00BE6090"/>
    <w:rsid w:val="00BE7E0E"/>
    <w:rsid w:val="00BF0D0F"/>
    <w:rsid w:val="00C0057E"/>
    <w:rsid w:val="00C01104"/>
    <w:rsid w:val="00C064E0"/>
    <w:rsid w:val="00C07C99"/>
    <w:rsid w:val="00C14C0C"/>
    <w:rsid w:val="00C15918"/>
    <w:rsid w:val="00C47B1D"/>
    <w:rsid w:val="00C637EE"/>
    <w:rsid w:val="00C65B78"/>
    <w:rsid w:val="00C76355"/>
    <w:rsid w:val="00C83C20"/>
    <w:rsid w:val="00CA5F26"/>
    <w:rsid w:val="00CA7C5E"/>
    <w:rsid w:val="00CB1782"/>
    <w:rsid w:val="00CB1DF0"/>
    <w:rsid w:val="00CB496C"/>
    <w:rsid w:val="00CB4E8C"/>
    <w:rsid w:val="00CC10A7"/>
    <w:rsid w:val="00CF71B3"/>
    <w:rsid w:val="00D1491C"/>
    <w:rsid w:val="00D16C80"/>
    <w:rsid w:val="00D1754A"/>
    <w:rsid w:val="00D46562"/>
    <w:rsid w:val="00D50181"/>
    <w:rsid w:val="00D5052F"/>
    <w:rsid w:val="00D52D25"/>
    <w:rsid w:val="00D67D7E"/>
    <w:rsid w:val="00D71B18"/>
    <w:rsid w:val="00D75843"/>
    <w:rsid w:val="00D76B1B"/>
    <w:rsid w:val="00D936AD"/>
    <w:rsid w:val="00DA4746"/>
    <w:rsid w:val="00DD2D05"/>
    <w:rsid w:val="00DE37B4"/>
    <w:rsid w:val="00DF697A"/>
    <w:rsid w:val="00DF7333"/>
    <w:rsid w:val="00E01CCB"/>
    <w:rsid w:val="00E02175"/>
    <w:rsid w:val="00E04550"/>
    <w:rsid w:val="00E139B0"/>
    <w:rsid w:val="00E13C9E"/>
    <w:rsid w:val="00E1592E"/>
    <w:rsid w:val="00E15CC7"/>
    <w:rsid w:val="00E16AB2"/>
    <w:rsid w:val="00E226D9"/>
    <w:rsid w:val="00E24DE3"/>
    <w:rsid w:val="00E26A87"/>
    <w:rsid w:val="00E317A4"/>
    <w:rsid w:val="00E33D11"/>
    <w:rsid w:val="00E36FA6"/>
    <w:rsid w:val="00E454AC"/>
    <w:rsid w:val="00E47095"/>
    <w:rsid w:val="00E47B0D"/>
    <w:rsid w:val="00E6376E"/>
    <w:rsid w:val="00E7527C"/>
    <w:rsid w:val="00E77109"/>
    <w:rsid w:val="00E94B71"/>
    <w:rsid w:val="00EA5C5C"/>
    <w:rsid w:val="00EB4BE7"/>
    <w:rsid w:val="00EB68FE"/>
    <w:rsid w:val="00EE4AED"/>
    <w:rsid w:val="00EF2729"/>
    <w:rsid w:val="00F01C5D"/>
    <w:rsid w:val="00F103E6"/>
    <w:rsid w:val="00F3011F"/>
    <w:rsid w:val="00F36280"/>
    <w:rsid w:val="00F377CD"/>
    <w:rsid w:val="00F542E1"/>
    <w:rsid w:val="00F57C63"/>
    <w:rsid w:val="00F62F77"/>
    <w:rsid w:val="00F65BF1"/>
    <w:rsid w:val="00F74959"/>
    <w:rsid w:val="00F7606E"/>
    <w:rsid w:val="00F9461E"/>
    <w:rsid w:val="00FA6ACB"/>
    <w:rsid w:val="00FC7E47"/>
    <w:rsid w:val="00FD2609"/>
    <w:rsid w:val="00FE2F27"/>
    <w:rsid w:val="00FE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0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D0F"/>
  </w:style>
  <w:style w:type="paragraph" w:styleId="Footer">
    <w:name w:val="footer"/>
    <w:basedOn w:val="Normal"/>
    <w:link w:val="FooterChar"/>
    <w:uiPriority w:val="99"/>
    <w:semiHidden/>
    <w:unhideWhenUsed/>
    <w:rsid w:val="00BF0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D0F"/>
  </w:style>
  <w:style w:type="paragraph" w:styleId="BalloonText">
    <w:name w:val="Balloon Text"/>
    <w:basedOn w:val="Normal"/>
    <w:link w:val="BalloonTextChar"/>
    <w:uiPriority w:val="99"/>
    <w:semiHidden/>
    <w:unhideWhenUsed/>
    <w:rsid w:val="00BF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5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6F6"/>
    <w:rPr>
      <w:color w:val="0000FF" w:themeColor="hyperlink"/>
      <w:u w:val="single"/>
    </w:rPr>
  </w:style>
  <w:style w:type="character" w:customStyle="1" w:styleId="pe1">
    <w:name w:val="pe1"/>
    <w:basedOn w:val="DefaultParagraphFont"/>
    <w:rsid w:val="00E02175"/>
  </w:style>
  <w:style w:type="character" w:styleId="Strong">
    <w:name w:val="Strong"/>
    <w:basedOn w:val="DefaultParagraphFont"/>
    <w:uiPriority w:val="22"/>
    <w:qFormat/>
    <w:rsid w:val="00E02175"/>
    <w:rPr>
      <w:b/>
      <w:bCs/>
    </w:rPr>
  </w:style>
  <w:style w:type="table" w:customStyle="1" w:styleId="MediumShading1-Accent11">
    <w:name w:val="Medium Shading 1 - Accent 11"/>
    <w:basedOn w:val="TableNormal"/>
    <w:uiPriority w:val="63"/>
    <w:rsid w:val="00481E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481EC6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5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826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30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2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7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7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5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7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6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0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parented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parented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m\Desktop\School%20Edge%20Mobil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A8D4-9DE7-4E60-9B42-6DE56342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</dc:creator>
  <cp:lastModifiedBy>hrenchri</cp:lastModifiedBy>
  <cp:revision>2</cp:revision>
  <cp:lastPrinted>2014-04-08T01:29:00Z</cp:lastPrinted>
  <dcterms:created xsi:type="dcterms:W3CDTF">2014-04-08T01:49:00Z</dcterms:created>
  <dcterms:modified xsi:type="dcterms:W3CDTF">2014-04-08T01:49:00Z</dcterms:modified>
</cp:coreProperties>
</file>